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长江南京以下12.5米深水航道后续完善工程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20" w:hanging="420" w:hangingChars="20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65E0598"/>
    <w:rsid w:val="6D535020"/>
    <w:rsid w:val="7726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程伟斌</cp:lastModifiedBy>
  <dcterms:modified xsi:type="dcterms:W3CDTF">2020-05-25T10:00:42Z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